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УТВЕРЖДАЮ»</w:t>
      </w: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обеспечение жильем инвалидов, семей, имеющих детей-инвалидов)</w:t>
      </w:r>
      <w:r w:rsidRPr="007A43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</w:t>
      </w: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2022 г.</w:t>
      </w:r>
    </w:p>
    <w:p w:rsidR="004B4A69" w:rsidRPr="007A43E2" w:rsidRDefault="004B4A69" w:rsidP="004B4A69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о количестве инвалидов, семей, имеющих детей-инвалидов, принятых на учет нуждающихся в улучшении жилищных условий до 1 января 2005 года, имеющих право на улучшение жилищных условий за счет средств федерального бюджета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proofErr w:type="gramStart"/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</w:t>
      </w:r>
      <w:proofErr w:type="gramEnd"/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__________________________________________ по состоянию на 1 января 2022 года</w:t>
      </w:r>
    </w:p>
    <w:p w:rsidR="004B4A69" w:rsidRPr="007A43E2" w:rsidRDefault="004B4A69" w:rsidP="004B4A69">
      <w:pPr>
        <w:widowControl w:val="0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                 (наименование субъекта Российской Федерации)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851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701"/>
        <w:gridCol w:w="1560"/>
        <w:gridCol w:w="1560"/>
      </w:tblGrid>
      <w:tr w:rsidR="004B4A69" w:rsidRPr="007A43E2" w:rsidTr="00B648F8">
        <w:trPr>
          <w:trHeight w:val="276"/>
        </w:trPr>
        <w:tc>
          <w:tcPr>
            <w:tcW w:w="50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B4A69" w:rsidRPr="007A43E2" w:rsidRDefault="004B4A69" w:rsidP="00B648F8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ВСЕГО, очередников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 том числе</w:t>
            </w:r>
          </w:p>
        </w:tc>
      </w:tr>
      <w:tr w:rsidR="004B4A69" w:rsidRPr="007A43E2" w:rsidTr="00B648F8">
        <w:trPr>
          <w:trHeight w:val="2210"/>
        </w:trPr>
        <w:tc>
          <w:tcPr>
            <w:tcW w:w="50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B4A69" w:rsidRPr="007A43E2" w:rsidRDefault="004B4A69" w:rsidP="00B648F8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Инвалиды,</w:t>
            </w:r>
          </w:p>
          <w:p w:rsidR="004B4A69" w:rsidRPr="007A43E2" w:rsidRDefault="004B4A69" w:rsidP="00B6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4A69" w:rsidRPr="007A43E2" w:rsidRDefault="004B4A69" w:rsidP="00B6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Семьи, имеющие детей-инвалидов,</w:t>
            </w:r>
          </w:p>
          <w:p w:rsidR="004B4A69" w:rsidRPr="007A43E2" w:rsidRDefault="004B4A69" w:rsidP="00B6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семей</w:t>
            </w:r>
          </w:p>
        </w:tc>
      </w:tr>
      <w:tr w:rsidR="004B4A69" w:rsidRPr="007A43E2" w:rsidTr="00B648F8">
        <w:tc>
          <w:tcPr>
            <w:tcW w:w="5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4A69" w:rsidRPr="007A43E2" w:rsidRDefault="004B4A69" w:rsidP="00B648F8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Граждане, указанные в статье 28.2 Федерального закона от 24 ноября 1995 г. </w:t>
            </w: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br/>
              <w:t>№ 181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B4A69" w:rsidRPr="007A43E2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B4A69" w:rsidRPr="007A43E2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4B4A69" w:rsidRPr="007A43E2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:rsidR="004B4A69" w:rsidRPr="007A43E2" w:rsidRDefault="004B4A69" w:rsidP="004B4A6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4A69" w:rsidRPr="007A43E2" w:rsidRDefault="004B4A69" w:rsidP="004B4A6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4A69" w:rsidRPr="007A43E2" w:rsidRDefault="004B4A69" w:rsidP="004B4A6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4A69" w:rsidRPr="007A43E2" w:rsidRDefault="004B4A69" w:rsidP="004B4A6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4A69" w:rsidRPr="007A43E2" w:rsidRDefault="004B4A69" w:rsidP="004B4A6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4A69" w:rsidRPr="007A43E2" w:rsidRDefault="004B4A69" w:rsidP="004B4A69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hAnsi="Times New Roman" w:cs="Times New Roman"/>
          <w:sz w:val="20"/>
          <w:szCs w:val="20"/>
          <w:lang w:val="ru-RU"/>
        </w:rPr>
        <w:br w:type="page"/>
      </w: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lastRenderedPageBreak/>
        <w:t>«УТВЕРЖДАЮ»</w:t>
      </w: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обеспечение жильем ветеранов боевых действий)</w:t>
      </w:r>
      <w:r w:rsidRPr="007A43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</w:t>
      </w: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:rsidR="004B4A69" w:rsidRPr="007A43E2" w:rsidRDefault="004B4A69" w:rsidP="004B4A69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2022 г.</w:t>
      </w:r>
    </w:p>
    <w:p w:rsidR="004B4A69" w:rsidRPr="007A43E2" w:rsidRDefault="004B4A69" w:rsidP="004B4A69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количестве ветеранов боевых действий, принятых на учет нуждающихся 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в улучшении жилищных условий до 1 января 2005 года, имеющих право 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на улучшение жилищных условий за счет средств федерального бюджета</w:t>
      </w:r>
    </w:p>
    <w:p w:rsidR="004B4A69" w:rsidRPr="007A43E2" w:rsidRDefault="004B4A69" w:rsidP="004B4A69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proofErr w:type="gramStart"/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</w:t>
      </w:r>
      <w:proofErr w:type="gramEnd"/>
      <w:r w:rsidRPr="007A43E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__________________________________________ по состоянию на 1 января 2022 года</w:t>
      </w:r>
    </w:p>
    <w:p w:rsidR="004B4A69" w:rsidRPr="007A43E2" w:rsidRDefault="004B4A69" w:rsidP="004B4A69">
      <w:pPr>
        <w:widowControl w:val="0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                       (наименование субъекта Российской Федерации)</w:t>
      </w:r>
    </w:p>
    <w:p w:rsidR="004B4A69" w:rsidRPr="007A43E2" w:rsidRDefault="004B4A69" w:rsidP="004B4A69">
      <w:pPr>
        <w:widowControl w:val="0"/>
        <w:ind w:left="40" w:right="40" w:hanging="40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  <w:r w:rsidRPr="007A43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  <w:t>человек</w:t>
      </w:r>
    </w:p>
    <w:tbl>
      <w:tblPr>
        <w:tblW w:w="102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1134"/>
        <w:gridCol w:w="1276"/>
        <w:gridCol w:w="2126"/>
        <w:gridCol w:w="2693"/>
      </w:tblGrid>
      <w:tr w:rsidR="004B4A69" w:rsidRPr="007A43E2" w:rsidTr="00B648F8">
        <w:trPr>
          <w:trHeight w:val="276"/>
        </w:trPr>
        <w:tc>
          <w:tcPr>
            <w:tcW w:w="3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B4A69" w:rsidRPr="007A43E2" w:rsidRDefault="004B4A69" w:rsidP="00B648F8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val="ru-RU" w:eastAsia="ru-RU" w:bidi="ru-RU"/>
              </w:rPr>
              <w:t>в том числе</w:t>
            </w:r>
          </w:p>
        </w:tc>
      </w:tr>
      <w:tr w:rsidR="004B4A69" w:rsidRPr="007A43E2" w:rsidTr="00B648F8">
        <w:trPr>
          <w:cantSplit/>
          <w:trHeight w:val="7560"/>
        </w:trPr>
        <w:tc>
          <w:tcPr>
            <w:tcW w:w="30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B4A69" w:rsidRPr="007A43E2" w:rsidRDefault="004B4A69" w:rsidP="00B648F8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A69" w:rsidRPr="007A43E2" w:rsidRDefault="004B4A69" w:rsidP="00B64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  <w:t>Ветераны боевых действий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B4A69" w:rsidRPr="007A43E2" w:rsidRDefault="004B4A69" w:rsidP="00B64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7A43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4A69" w:rsidRPr="007A43E2" w:rsidRDefault="004B4A69" w:rsidP="00B648F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6"/>
                <w:lang w:bidi="ru-RU"/>
              </w:rPr>
            </w:pPr>
            <w:proofErr w:type="gramStart"/>
            <w:r w:rsidRPr="007A43E2">
              <w:rPr>
                <w:bCs/>
                <w:color w:val="000000"/>
                <w:sz w:val="20"/>
                <w:szCs w:val="20"/>
              </w:rPr>
              <w:t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</w:t>
            </w:r>
            <w:proofErr w:type="gramEnd"/>
            <w:r w:rsidRPr="007A43E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3E2">
              <w:rPr>
                <w:bCs/>
                <w:color w:val="000000"/>
                <w:sz w:val="20"/>
                <w:szCs w:val="20"/>
              </w:rPr>
              <w:t>пропавшими</w:t>
            </w:r>
            <w:proofErr w:type="gramEnd"/>
            <w:r w:rsidRPr="007A43E2">
              <w:rPr>
                <w:bCs/>
                <w:color w:val="000000"/>
                <w:sz w:val="20"/>
                <w:szCs w:val="20"/>
              </w:rPr>
              <w:t xml:space="preserve"> без вести в районах боевых действий</w:t>
            </w:r>
          </w:p>
        </w:tc>
      </w:tr>
      <w:tr w:rsidR="004B4A69" w:rsidRPr="004F2391" w:rsidTr="00B648F8"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B4A69" w:rsidRPr="004F2391" w:rsidRDefault="004B4A69" w:rsidP="00B648F8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7A43E2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указанные в подпункте 3 пункта 3 статьи 23.2 Федерального закона от 12 января 1995 г. № 5-ФЗ «О ветеранах»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B4A69" w:rsidRPr="004F2391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B4A69" w:rsidRPr="004F2391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B4A69" w:rsidRPr="004F2391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4B4A69" w:rsidRPr="004F2391" w:rsidRDefault="004B4A69" w:rsidP="00B648F8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:rsidR="004B4A69" w:rsidRPr="004B4A69" w:rsidRDefault="004B4A69" w:rsidP="004B4A69">
      <w:pPr>
        <w:jc w:val="center"/>
        <w:rPr>
          <w:lang w:val="ru-RU"/>
        </w:rPr>
      </w:pPr>
    </w:p>
    <w:p w:rsidR="0039389D" w:rsidRPr="004B4A69" w:rsidRDefault="0039389D">
      <w:pPr>
        <w:rPr>
          <w:lang w:val="ru-RU"/>
        </w:rPr>
      </w:pPr>
      <w:bookmarkStart w:id="0" w:name="_GoBack"/>
      <w:bookmarkEnd w:id="0"/>
    </w:p>
    <w:sectPr w:rsidR="0039389D" w:rsidRPr="004B4A69">
      <w:headerReference w:type="default" r:id="rId7"/>
      <w:pgSz w:w="11906" w:h="16838"/>
      <w:pgMar w:top="1075" w:right="1133" w:bottom="1134" w:left="1020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69" w:rsidRDefault="004B4A69" w:rsidP="004B4A69">
      <w:r>
        <w:separator/>
      </w:r>
    </w:p>
  </w:endnote>
  <w:endnote w:type="continuationSeparator" w:id="0">
    <w:p w:rsidR="004B4A69" w:rsidRDefault="004B4A69" w:rsidP="004B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69" w:rsidRDefault="004B4A69" w:rsidP="004B4A69">
      <w:r>
        <w:separator/>
      </w:r>
    </w:p>
  </w:footnote>
  <w:footnote w:type="continuationSeparator" w:id="0">
    <w:p w:rsidR="004B4A69" w:rsidRDefault="004B4A69" w:rsidP="004B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97" w:rsidRDefault="004B4A69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B6B97" w:rsidRDefault="004B4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F6"/>
    <w:rsid w:val="0039389D"/>
    <w:rsid w:val="004B4A69"/>
    <w:rsid w:val="00C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A6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A69"/>
    <w:rPr>
      <w:rFonts w:ascii="Calibri" w:eastAsia="Calibri" w:hAnsi="Calibri" w:cs="Calibri"/>
      <w:lang w:val="en-US"/>
    </w:rPr>
  </w:style>
  <w:style w:type="paragraph" w:customStyle="1" w:styleId="s1">
    <w:name w:val="s_1"/>
    <w:basedOn w:val="a"/>
    <w:rsid w:val="004B4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B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A69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A6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A69"/>
    <w:rPr>
      <w:rFonts w:ascii="Calibri" w:eastAsia="Calibri" w:hAnsi="Calibri" w:cs="Calibri"/>
      <w:lang w:val="en-US"/>
    </w:rPr>
  </w:style>
  <w:style w:type="paragraph" w:customStyle="1" w:styleId="s1">
    <w:name w:val="s_1"/>
    <w:basedOn w:val="a"/>
    <w:rsid w:val="004B4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B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A6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825BDA39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 Александр Олегович</dc:creator>
  <cp:lastModifiedBy>Маршалов Александр Олегович</cp:lastModifiedBy>
  <cp:revision>2</cp:revision>
  <dcterms:created xsi:type="dcterms:W3CDTF">2021-12-13T10:59:00Z</dcterms:created>
  <dcterms:modified xsi:type="dcterms:W3CDTF">2021-12-13T11:00:00Z</dcterms:modified>
</cp:coreProperties>
</file>